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C4EBD" w:rsidRPr="009153EA" w:rsidRDefault="004C4EBD" w:rsidP="008178C8">
      <w:pPr>
        <w:pStyle w:val="Ttulo1"/>
        <w:jc w:val="left"/>
        <w:rPr>
          <w:rFonts w:ascii="Cambria" w:eastAsia="MS Mincho" w:hAnsi="Cambria"/>
          <w:b w:val="0"/>
          <w:szCs w:val="22"/>
          <w:u w:val="single"/>
        </w:rPr>
      </w:pPr>
      <w:r w:rsidRPr="009153EA">
        <w:rPr>
          <w:rFonts w:ascii="Cambria" w:eastAsia="MS Mincho" w:hAnsi="Cambria"/>
          <w:b w:val="0"/>
          <w:szCs w:val="22"/>
          <w:u w:val="single"/>
        </w:rPr>
        <w:t xml:space="preserve">PROJETO DE LEI Nº </w:t>
      </w:r>
      <w:r w:rsidR="009153EA" w:rsidRPr="009153EA">
        <w:rPr>
          <w:rFonts w:ascii="Cambria" w:eastAsia="MS Mincho" w:hAnsi="Cambria"/>
          <w:b w:val="0"/>
          <w:szCs w:val="22"/>
          <w:u w:val="single"/>
        </w:rPr>
        <w:t>02/2021</w:t>
      </w:r>
    </w:p>
    <w:p w:rsidR="004C4EBD" w:rsidRPr="009153EA" w:rsidRDefault="004C4EBD" w:rsidP="004C4EBD">
      <w:pPr>
        <w:rPr>
          <w:rFonts w:ascii="Cambria" w:eastAsia="MS Mincho" w:hAnsi="Cambria"/>
          <w:b/>
          <w:sz w:val="22"/>
          <w:szCs w:val="22"/>
        </w:rPr>
      </w:pPr>
    </w:p>
    <w:p w:rsidR="009153EA" w:rsidRDefault="009153EA" w:rsidP="009153EA">
      <w:pPr>
        <w:tabs>
          <w:tab w:val="left" w:pos="3450"/>
        </w:tabs>
        <w:rPr>
          <w:rFonts w:ascii="Cambria" w:eastAsia="MS Mincho" w:hAnsi="Cambria"/>
          <w:b/>
          <w:sz w:val="22"/>
          <w:szCs w:val="22"/>
        </w:rPr>
      </w:pPr>
      <w:r>
        <w:rPr>
          <w:rFonts w:ascii="Cambria" w:eastAsia="MS Mincho" w:hAnsi="Cambria"/>
          <w:b/>
          <w:sz w:val="22"/>
          <w:szCs w:val="22"/>
        </w:rPr>
        <w:tab/>
      </w:r>
    </w:p>
    <w:p w:rsidR="004C4EBD" w:rsidRPr="009153EA" w:rsidRDefault="009153EA" w:rsidP="009153EA">
      <w:pPr>
        <w:tabs>
          <w:tab w:val="left" w:pos="3450"/>
          <w:tab w:val="left" w:pos="3544"/>
        </w:tabs>
        <w:ind w:left="3402" w:hanging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                                </w:t>
      </w:r>
      <w:r>
        <w:rPr>
          <w:rFonts w:ascii="Cambria" w:eastAsia="MS Mincho" w:hAnsi="Cambria"/>
          <w:sz w:val="22"/>
          <w:szCs w:val="22"/>
        </w:rPr>
        <w:t xml:space="preserve">            </w:t>
      </w:r>
      <w:r w:rsidRPr="009153EA">
        <w:rPr>
          <w:rFonts w:ascii="Cambria" w:eastAsia="MS Mincho" w:hAnsi="Cambria"/>
          <w:sz w:val="22"/>
          <w:szCs w:val="22"/>
        </w:rPr>
        <w:t xml:space="preserve"> </w:t>
      </w:r>
      <w:r>
        <w:rPr>
          <w:rFonts w:ascii="Cambria" w:eastAsia="MS Mincho" w:hAnsi="Cambria"/>
          <w:sz w:val="22"/>
          <w:szCs w:val="22"/>
        </w:rPr>
        <w:t xml:space="preserve">       </w:t>
      </w:r>
      <w:r w:rsidR="004C4EBD" w:rsidRPr="009153EA">
        <w:rPr>
          <w:rFonts w:ascii="Cambria" w:eastAsia="MS Mincho" w:hAnsi="Cambria"/>
          <w:sz w:val="22"/>
          <w:szCs w:val="22"/>
        </w:rPr>
        <w:t xml:space="preserve">AUTORIZA O PODER EXECUTIVO MUNICIPAL A </w:t>
      </w:r>
      <w:r w:rsidRPr="009153EA">
        <w:rPr>
          <w:rFonts w:ascii="Cambria" w:eastAsia="MS Mincho" w:hAnsi="Cambria"/>
          <w:sz w:val="22"/>
          <w:szCs w:val="22"/>
        </w:rPr>
        <w:t xml:space="preserve">             </w:t>
      </w:r>
      <w:r w:rsidR="004C4EBD" w:rsidRPr="009153EA">
        <w:rPr>
          <w:rFonts w:ascii="Cambria" w:eastAsia="MS Mincho" w:hAnsi="Cambria"/>
          <w:sz w:val="22"/>
          <w:szCs w:val="22"/>
        </w:rPr>
        <w:t>PRORROGAR POR TEMPO DETERMINADO A CONTRATAÇÃO AUTORIZADA PELA LEI Nº 1.</w:t>
      </w:r>
      <w:r w:rsidR="00E56E79" w:rsidRPr="009153EA">
        <w:rPr>
          <w:rFonts w:ascii="Cambria" w:eastAsia="MS Mincho" w:hAnsi="Cambria"/>
          <w:sz w:val="22"/>
          <w:szCs w:val="22"/>
        </w:rPr>
        <w:t>541/2020</w:t>
      </w:r>
      <w:r w:rsidR="004C4EBD" w:rsidRPr="009153EA">
        <w:rPr>
          <w:rFonts w:ascii="Cambria" w:eastAsia="MS Mincho" w:hAnsi="Cambria"/>
          <w:sz w:val="22"/>
          <w:szCs w:val="22"/>
        </w:rPr>
        <w:t xml:space="preserve"> DE </w:t>
      </w:r>
      <w:r w:rsidR="00E56E79" w:rsidRPr="009153EA">
        <w:rPr>
          <w:rFonts w:ascii="Cambria" w:eastAsia="MS Mincho" w:hAnsi="Cambria"/>
          <w:sz w:val="22"/>
          <w:szCs w:val="22"/>
        </w:rPr>
        <w:t>14</w:t>
      </w:r>
      <w:r w:rsidR="004C4EBD" w:rsidRPr="009153EA">
        <w:rPr>
          <w:rFonts w:ascii="Cambria" w:eastAsia="MS Mincho" w:hAnsi="Cambria"/>
          <w:sz w:val="22"/>
          <w:szCs w:val="22"/>
        </w:rPr>
        <w:t xml:space="preserve"> DE </w:t>
      </w:r>
      <w:r w:rsidR="00E56E79" w:rsidRPr="009153EA">
        <w:rPr>
          <w:rFonts w:ascii="Cambria" w:eastAsia="MS Mincho" w:hAnsi="Cambria"/>
          <w:sz w:val="22"/>
          <w:szCs w:val="22"/>
        </w:rPr>
        <w:t>JANEIRO DE 2020</w:t>
      </w:r>
      <w:r w:rsidR="004C4EBD" w:rsidRPr="009153EA">
        <w:rPr>
          <w:rFonts w:ascii="Cambria" w:eastAsia="MS Mincho" w:hAnsi="Cambria"/>
          <w:sz w:val="22"/>
          <w:szCs w:val="22"/>
        </w:rPr>
        <w:t xml:space="preserve"> E DÁ OUTRAS PROVIDÊNCIAS.</w:t>
      </w:r>
    </w:p>
    <w:p w:rsidR="004C4EBD" w:rsidRPr="009153EA" w:rsidRDefault="004C4EBD" w:rsidP="004C4EBD">
      <w:pPr>
        <w:pStyle w:val="Recuodecorpodetexto"/>
        <w:jc w:val="both"/>
        <w:rPr>
          <w:rFonts w:ascii="Cambria" w:eastAsia="MS Mincho" w:hAnsi="Cambria"/>
          <w:sz w:val="22"/>
          <w:szCs w:val="22"/>
          <w:u w:val="single"/>
        </w:rPr>
      </w:pP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ARMINDO DAVID HEINLE Prefeito Municipal de Bom Progresso, Estado do Rio Grande do Sul, no uso de suas atribuições legais, estabelecidas na Lei Orgânica do Município.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Encaminha e Propõe ao Legislativo Municipal o seguinte Projeto de LEI:</w:t>
      </w:r>
    </w:p>
    <w:p w:rsidR="004C4EBD" w:rsidRPr="009153EA" w:rsidRDefault="004C4EBD" w:rsidP="004C4EBD">
      <w:pPr>
        <w:spacing w:line="360" w:lineRule="auto"/>
        <w:ind w:firstLine="3402"/>
        <w:jc w:val="both"/>
        <w:rPr>
          <w:rFonts w:ascii="Cambria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ART. 1º - Fica o Poder Executivo Municipal autorizado a prorrogar a vigência da Lei Municipal nº 1.</w:t>
      </w:r>
      <w:r w:rsidR="00E56E79" w:rsidRPr="009153EA">
        <w:rPr>
          <w:rFonts w:ascii="Cambria" w:eastAsia="MS Mincho" w:hAnsi="Cambria"/>
          <w:sz w:val="22"/>
          <w:szCs w:val="22"/>
        </w:rPr>
        <w:t>541/2020</w:t>
      </w:r>
      <w:r w:rsidRPr="009153EA">
        <w:rPr>
          <w:rFonts w:ascii="Cambria" w:eastAsia="MS Mincho" w:hAnsi="Cambria"/>
          <w:sz w:val="22"/>
          <w:szCs w:val="22"/>
        </w:rPr>
        <w:t xml:space="preserve"> </w:t>
      </w:r>
      <w:r w:rsidRPr="009153EA">
        <w:rPr>
          <w:rFonts w:ascii="Cambria" w:hAnsi="Cambria"/>
          <w:sz w:val="22"/>
          <w:szCs w:val="22"/>
        </w:rPr>
        <w:t xml:space="preserve">a qual autoriza o poder executivo a contratar servidores por tempo determinado para atender </w:t>
      </w:r>
      <w:proofErr w:type="spellStart"/>
      <w:r w:rsidRPr="009153EA">
        <w:rPr>
          <w:rFonts w:ascii="Cambria" w:hAnsi="Cambria"/>
          <w:sz w:val="22"/>
          <w:szCs w:val="22"/>
        </w:rPr>
        <w:t>a</w:t>
      </w:r>
      <w:proofErr w:type="spellEnd"/>
      <w:r w:rsidRPr="009153EA">
        <w:rPr>
          <w:rFonts w:ascii="Cambria" w:hAnsi="Cambria"/>
          <w:sz w:val="22"/>
          <w:szCs w:val="22"/>
        </w:rPr>
        <w:t xml:space="preserve"> necessidade temporária de excepcional interesse público.</w:t>
      </w:r>
    </w:p>
    <w:p w:rsidR="004C4EBD" w:rsidRPr="009153EA" w:rsidRDefault="004C4EBD" w:rsidP="004C4EBD">
      <w:pPr>
        <w:spacing w:line="360" w:lineRule="auto"/>
        <w:ind w:firstLine="3402"/>
        <w:jc w:val="both"/>
        <w:rPr>
          <w:rFonts w:ascii="Cambria" w:hAnsi="Cambria"/>
          <w:sz w:val="22"/>
          <w:szCs w:val="22"/>
        </w:rPr>
      </w:pPr>
      <w:r w:rsidRPr="009153EA">
        <w:rPr>
          <w:rFonts w:ascii="Cambria" w:hAnsi="Cambria"/>
          <w:sz w:val="22"/>
          <w:szCs w:val="22"/>
        </w:rPr>
        <w:t xml:space="preserve">ART. 2º - </w:t>
      </w:r>
      <w:r w:rsidR="00033D6C" w:rsidRPr="009153EA">
        <w:rPr>
          <w:rFonts w:ascii="Cambria" w:hAnsi="Cambria"/>
          <w:sz w:val="22"/>
          <w:szCs w:val="22"/>
        </w:rPr>
        <w:t xml:space="preserve">A VIGÊNCIA </w:t>
      </w:r>
      <w:r w:rsidR="00033D6C" w:rsidRPr="009153EA">
        <w:rPr>
          <w:rFonts w:ascii="Cambria" w:eastAsia="MS Mincho" w:hAnsi="Cambria"/>
          <w:sz w:val="22"/>
          <w:szCs w:val="22"/>
        </w:rPr>
        <w:t>DA LEI MUNICIPAL Nº 1.541/2020</w:t>
      </w:r>
      <w:r w:rsidR="00033D6C" w:rsidRPr="009153EA">
        <w:rPr>
          <w:rFonts w:ascii="Cambria" w:hAnsi="Cambria"/>
          <w:sz w:val="22"/>
          <w:szCs w:val="22"/>
        </w:rPr>
        <w:t xml:space="preserve"> </w:t>
      </w:r>
      <w:r w:rsidRPr="009153EA">
        <w:rPr>
          <w:rFonts w:ascii="Cambria" w:hAnsi="Cambria"/>
          <w:sz w:val="22"/>
          <w:szCs w:val="22"/>
        </w:rPr>
        <w:t>referente contratação das Funções</w:t>
      </w:r>
      <w:r w:rsidR="00E56E79" w:rsidRPr="009153EA">
        <w:rPr>
          <w:rFonts w:ascii="Cambria" w:hAnsi="Cambria"/>
          <w:sz w:val="22"/>
          <w:szCs w:val="22"/>
        </w:rPr>
        <w:t xml:space="preserve"> </w:t>
      </w:r>
      <w:proofErr w:type="gramStart"/>
      <w:r w:rsidR="00E56E79" w:rsidRPr="009153EA">
        <w:rPr>
          <w:rFonts w:ascii="Cambria" w:hAnsi="Cambria"/>
          <w:sz w:val="22"/>
          <w:szCs w:val="22"/>
        </w:rPr>
        <w:t>de  OPERADOR</w:t>
      </w:r>
      <w:proofErr w:type="gramEnd"/>
      <w:r w:rsidR="00E56E79" w:rsidRPr="009153EA">
        <w:rPr>
          <w:rFonts w:ascii="Cambria" w:hAnsi="Cambria"/>
          <w:sz w:val="22"/>
          <w:szCs w:val="22"/>
        </w:rPr>
        <w:t xml:space="preserve"> DE MÁQUINAS E EQUIPAMENTOS RODOVIARIOS e  MOTORISTA DE VEICULO PESADO, sendo : 01 vaga de Operador de Máquinas e Equipamentos </w:t>
      </w:r>
      <w:r w:rsidR="00033D6C" w:rsidRPr="009153EA">
        <w:rPr>
          <w:rFonts w:ascii="Cambria" w:hAnsi="Cambria"/>
          <w:sz w:val="22"/>
          <w:szCs w:val="22"/>
        </w:rPr>
        <w:t>Rodoviários</w:t>
      </w:r>
      <w:r w:rsidR="00E56E79" w:rsidRPr="009153EA">
        <w:rPr>
          <w:rFonts w:ascii="Cambria" w:hAnsi="Cambria"/>
          <w:sz w:val="22"/>
          <w:szCs w:val="22"/>
        </w:rPr>
        <w:t xml:space="preserve"> ; 01 vaga Motorista de </w:t>
      </w:r>
      <w:proofErr w:type="spellStart"/>
      <w:r w:rsidR="00E56E79" w:rsidRPr="009153EA">
        <w:rPr>
          <w:rFonts w:ascii="Cambria" w:hAnsi="Cambria"/>
          <w:sz w:val="22"/>
          <w:szCs w:val="22"/>
        </w:rPr>
        <w:t>Veiculo</w:t>
      </w:r>
      <w:proofErr w:type="spellEnd"/>
      <w:r w:rsidR="00E56E79" w:rsidRPr="009153EA">
        <w:rPr>
          <w:rFonts w:ascii="Cambria" w:hAnsi="Cambria"/>
          <w:sz w:val="22"/>
          <w:szCs w:val="22"/>
        </w:rPr>
        <w:t xml:space="preserve"> Pesado, </w:t>
      </w:r>
      <w:r w:rsidR="00033D6C" w:rsidRPr="009153EA">
        <w:rPr>
          <w:rFonts w:ascii="Cambria" w:hAnsi="Cambria"/>
          <w:sz w:val="22"/>
          <w:szCs w:val="22"/>
        </w:rPr>
        <w:t>FICA PRORROGADA ATÉ 30/12/2021.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ART. 3º - As despesas decorrentes da aplicação desta Lei serão atendidas por conta de dotações orçamentárias próprias.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ART. 4º - Revogadas as disposições em contrário, a presente Lei entra em </w:t>
      </w:r>
      <w:r w:rsidR="0000720D" w:rsidRPr="009153EA">
        <w:rPr>
          <w:rFonts w:ascii="Cambria" w:eastAsia="MS Mincho" w:hAnsi="Cambria"/>
          <w:sz w:val="22"/>
          <w:szCs w:val="22"/>
        </w:rPr>
        <w:t xml:space="preserve">vigor na data de sua </w:t>
      </w:r>
      <w:r w:rsidR="00B86BFD">
        <w:rPr>
          <w:rFonts w:ascii="Cambria" w:eastAsia="MS Mincho" w:hAnsi="Cambria"/>
          <w:sz w:val="22"/>
          <w:szCs w:val="22"/>
        </w:rPr>
        <w:t>publicação, retroativa a 13 de J</w:t>
      </w:r>
      <w:r w:rsidR="0000720D" w:rsidRPr="009153EA">
        <w:rPr>
          <w:rFonts w:ascii="Cambria" w:eastAsia="MS Mincho" w:hAnsi="Cambria"/>
          <w:sz w:val="22"/>
          <w:szCs w:val="22"/>
        </w:rPr>
        <w:t>aneiro de 2021.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4C4EBD" w:rsidRPr="009153EA" w:rsidRDefault="004C4EBD" w:rsidP="004C4EBD">
      <w:pPr>
        <w:pStyle w:val="Recuodecorpodetexto"/>
        <w:ind w:left="0" w:firstLine="708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                         GABINETE DO PREFEITO MUNICIPAL DE BOM PROGRESSO-RS AOS  </w:t>
      </w:r>
      <w:r w:rsidR="009153EA" w:rsidRPr="009153EA">
        <w:rPr>
          <w:rFonts w:ascii="Cambria" w:eastAsia="MS Mincho" w:hAnsi="Cambria"/>
          <w:sz w:val="22"/>
          <w:szCs w:val="22"/>
        </w:rPr>
        <w:t>19 DIAS DO MÊS DE JANEIRO DO ANO DE 2021.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</w:t>
      </w:r>
    </w:p>
    <w:p w:rsidR="004C4EBD" w:rsidRPr="009153EA" w:rsidRDefault="004C4EBD" w:rsidP="004C4EBD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        </w:t>
      </w:r>
      <w:r w:rsidR="009153EA">
        <w:rPr>
          <w:rFonts w:ascii="Cambria" w:eastAsia="MS Mincho" w:hAnsi="Cambria"/>
          <w:sz w:val="22"/>
          <w:szCs w:val="22"/>
        </w:rPr>
        <w:t xml:space="preserve"> </w:t>
      </w:r>
      <w:r w:rsidRPr="009153EA">
        <w:rPr>
          <w:rFonts w:ascii="Cambria" w:eastAsia="MS Mincho" w:hAnsi="Cambria"/>
          <w:sz w:val="22"/>
          <w:szCs w:val="22"/>
        </w:rPr>
        <w:t xml:space="preserve"> </w:t>
      </w:r>
      <w:r w:rsidR="00B86BFD">
        <w:rPr>
          <w:rFonts w:ascii="Cambria" w:eastAsia="MS Mincho" w:hAnsi="Cambria"/>
          <w:sz w:val="22"/>
          <w:szCs w:val="22"/>
        </w:rPr>
        <w:t xml:space="preserve">         </w:t>
      </w:r>
      <w:bookmarkStart w:id="0" w:name="_GoBack"/>
      <w:bookmarkEnd w:id="0"/>
      <w:r w:rsidR="008178C8" w:rsidRPr="009153EA">
        <w:rPr>
          <w:rFonts w:ascii="Cambria" w:eastAsia="MS Mincho" w:hAnsi="Cambria"/>
          <w:sz w:val="22"/>
          <w:szCs w:val="22"/>
        </w:rPr>
        <w:t>____________________________</w:t>
      </w:r>
    </w:p>
    <w:p w:rsidR="004C4EBD" w:rsidRPr="009153EA" w:rsidRDefault="004C4EBD" w:rsidP="009153EA">
      <w:pPr>
        <w:pStyle w:val="Recuodecorpodetexto"/>
        <w:spacing w:after="0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         </w:t>
      </w:r>
      <w:r w:rsidR="008178C8" w:rsidRPr="009153EA">
        <w:rPr>
          <w:rFonts w:ascii="Cambria" w:eastAsia="MS Mincho" w:hAnsi="Cambria"/>
          <w:sz w:val="22"/>
          <w:szCs w:val="22"/>
        </w:rPr>
        <w:t xml:space="preserve">    </w:t>
      </w:r>
      <w:r w:rsidR="009153EA">
        <w:rPr>
          <w:rFonts w:ascii="Cambria" w:eastAsia="MS Mincho" w:hAnsi="Cambria"/>
          <w:sz w:val="22"/>
          <w:szCs w:val="22"/>
        </w:rPr>
        <w:t xml:space="preserve">     </w:t>
      </w:r>
      <w:r w:rsidRPr="009153EA">
        <w:rPr>
          <w:rFonts w:ascii="Cambria" w:eastAsia="MS Mincho" w:hAnsi="Cambria"/>
          <w:sz w:val="22"/>
          <w:szCs w:val="22"/>
        </w:rPr>
        <w:t xml:space="preserve">ARMINDO </w:t>
      </w:r>
      <w:r w:rsidR="008178C8" w:rsidRPr="009153EA">
        <w:rPr>
          <w:rFonts w:ascii="Cambria" w:eastAsia="MS Mincho" w:hAnsi="Cambria"/>
          <w:sz w:val="22"/>
          <w:szCs w:val="22"/>
        </w:rPr>
        <w:t>DAVID HEINLE</w:t>
      </w:r>
    </w:p>
    <w:p w:rsidR="004C4EBD" w:rsidRDefault="004C4EBD" w:rsidP="009153EA">
      <w:pPr>
        <w:pStyle w:val="Recuodecorpodetexto"/>
        <w:spacing w:after="0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</w:t>
      </w:r>
      <w:r w:rsidR="008178C8" w:rsidRPr="009153EA">
        <w:rPr>
          <w:rFonts w:ascii="Cambria" w:eastAsia="MS Mincho" w:hAnsi="Cambria"/>
          <w:sz w:val="22"/>
          <w:szCs w:val="22"/>
        </w:rPr>
        <w:t xml:space="preserve"> </w:t>
      </w:r>
      <w:r w:rsidRPr="009153EA">
        <w:rPr>
          <w:rFonts w:ascii="Cambria" w:eastAsia="MS Mincho" w:hAnsi="Cambria"/>
          <w:sz w:val="22"/>
          <w:szCs w:val="22"/>
        </w:rPr>
        <w:t xml:space="preserve">   Prefeito </w:t>
      </w:r>
      <w:r w:rsidR="008178C8" w:rsidRPr="009153EA">
        <w:rPr>
          <w:rFonts w:ascii="Cambria" w:eastAsia="MS Mincho" w:hAnsi="Cambria"/>
          <w:sz w:val="22"/>
          <w:szCs w:val="22"/>
        </w:rPr>
        <w:t>Municipal de</w:t>
      </w:r>
      <w:r w:rsidRPr="009153EA">
        <w:rPr>
          <w:rFonts w:ascii="Cambria" w:eastAsia="MS Mincho" w:hAnsi="Cambria"/>
          <w:sz w:val="22"/>
          <w:szCs w:val="22"/>
        </w:rPr>
        <w:t xml:space="preserve"> Bom Progresso/RS</w:t>
      </w:r>
    </w:p>
    <w:p w:rsid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9153EA" w:rsidRPr="009153EA" w:rsidRDefault="009153EA" w:rsidP="00127959">
      <w:pPr>
        <w:pStyle w:val="Recuodecorpodetexto"/>
        <w:ind w:left="0" w:firstLine="3402"/>
        <w:jc w:val="both"/>
        <w:rPr>
          <w:rFonts w:ascii="Cambria" w:eastAsia="MS Mincho" w:hAnsi="Cambria"/>
          <w:sz w:val="22"/>
          <w:szCs w:val="22"/>
        </w:rPr>
      </w:pPr>
    </w:p>
    <w:p w:rsidR="00B86BFD" w:rsidRDefault="004C4EBD" w:rsidP="009153EA">
      <w:pPr>
        <w:pStyle w:val="Recuodecorpodetexto"/>
        <w:spacing w:after="0"/>
        <w:ind w:left="0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                          </w:t>
      </w:r>
      <w:r w:rsidR="009153EA" w:rsidRPr="009153EA">
        <w:rPr>
          <w:rFonts w:ascii="Cambria" w:eastAsia="MS Mincho" w:hAnsi="Cambria"/>
          <w:sz w:val="22"/>
          <w:szCs w:val="22"/>
        </w:rPr>
        <w:t xml:space="preserve">           </w:t>
      </w:r>
      <w:r w:rsidRPr="009153EA">
        <w:rPr>
          <w:rFonts w:ascii="Cambria" w:eastAsia="MS Mincho" w:hAnsi="Cambria"/>
          <w:sz w:val="22"/>
          <w:szCs w:val="22"/>
        </w:rPr>
        <w:t xml:space="preserve"> </w:t>
      </w:r>
    </w:p>
    <w:p w:rsidR="00B86BFD" w:rsidRDefault="00B86BFD" w:rsidP="009153EA">
      <w:pPr>
        <w:pStyle w:val="Recuodecorpodetexto"/>
        <w:spacing w:after="0"/>
        <w:ind w:left="0"/>
        <w:jc w:val="both"/>
        <w:rPr>
          <w:rFonts w:ascii="Cambria" w:eastAsia="MS Mincho" w:hAnsi="Cambria"/>
          <w:sz w:val="22"/>
          <w:szCs w:val="22"/>
        </w:rPr>
      </w:pPr>
    </w:p>
    <w:p w:rsidR="00B86BFD" w:rsidRDefault="00B86BFD" w:rsidP="009153EA">
      <w:pPr>
        <w:pStyle w:val="Recuodecorpodetexto"/>
        <w:spacing w:after="0"/>
        <w:ind w:left="0"/>
        <w:jc w:val="both"/>
        <w:rPr>
          <w:rFonts w:ascii="Cambria" w:eastAsia="MS Mincho" w:hAnsi="Cambria"/>
          <w:sz w:val="22"/>
          <w:szCs w:val="22"/>
        </w:rPr>
      </w:pPr>
    </w:p>
    <w:p w:rsidR="00B86BFD" w:rsidRDefault="00B86BFD" w:rsidP="009153EA">
      <w:pPr>
        <w:pStyle w:val="Recuodecorpodetexto"/>
        <w:spacing w:after="0"/>
        <w:ind w:left="0"/>
        <w:jc w:val="both"/>
        <w:rPr>
          <w:rFonts w:ascii="Cambria" w:eastAsia="MS Mincho" w:hAnsi="Cambria"/>
          <w:sz w:val="22"/>
          <w:szCs w:val="22"/>
        </w:rPr>
      </w:pPr>
    </w:p>
    <w:p w:rsidR="004C4EBD" w:rsidRPr="009153EA" w:rsidRDefault="00B86BFD" w:rsidP="009153EA">
      <w:pPr>
        <w:pStyle w:val="Recuodecorpodetexto"/>
        <w:spacing w:after="0"/>
        <w:ind w:left="0"/>
        <w:jc w:val="both"/>
        <w:rPr>
          <w:rFonts w:ascii="Cambria" w:eastAsia="MS Mincho" w:hAnsi="Cambria"/>
          <w:sz w:val="22"/>
          <w:szCs w:val="22"/>
        </w:rPr>
      </w:pPr>
      <w:r>
        <w:rPr>
          <w:rFonts w:ascii="Cambria" w:eastAsia="MS Mincho" w:hAnsi="Cambria"/>
          <w:sz w:val="22"/>
          <w:szCs w:val="22"/>
        </w:rPr>
        <w:t xml:space="preserve">                                               </w:t>
      </w:r>
      <w:r w:rsidR="004C4EBD" w:rsidRPr="009153EA">
        <w:rPr>
          <w:rFonts w:ascii="Cambria" w:eastAsia="MS Mincho" w:hAnsi="Cambria"/>
          <w:sz w:val="22"/>
          <w:szCs w:val="22"/>
          <w:u w:val="single"/>
        </w:rPr>
        <w:t xml:space="preserve">JUSTIFICATIVA DO PROJETO DE LEI </w:t>
      </w:r>
      <w:proofErr w:type="gramStart"/>
      <w:r w:rsidR="004C4EBD" w:rsidRPr="009153EA">
        <w:rPr>
          <w:rFonts w:ascii="Cambria" w:eastAsia="MS Mincho" w:hAnsi="Cambria"/>
          <w:sz w:val="22"/>
          <w:szCs w:val="22"/>
          <w:u w:val="single"/>
        </w:rPr>
        <w:t xml:space="preserve">Nº </w:t>
      </w:r>
      <w:r w:rsidR="009153EA" w:rsidRPr="009153EA">
        <w:rPr>
          <w:rFonts w:ascii="Cambria" w:eastAsia="MS Mincho" w:hAnsi="Cambria"/>
          <w:sz w:val="22"/>
          <w:szCs w:val="22"/>
          <w:u w:val="single"/>
        </w:rPr>
        <w:t xml:space="preserve"> 02</w:t>
      </w:r>
      <w:proofErr w:type="gramEnd"/>
      <w:r w:rsidR="009153EA" w:rsidRPr="009153EA">
        <w:rPr>
          <w:rFonts w:ascii="Cambria" w:eastAsia="MS Mincho" w:hAnsi="Cambria"/>
          <w:sz w:val="22"/>
          <w:szCs w:val="22"/>
          <w:u w:val="single"/>
        </w:rPr>
        <w:t xml:space="preserve">/2021 </w:t>
      </w:r>
    </w:p>
    <w:p w:rsidR="004C4EBD" w:rsidRPr="009153EA" w:rsidRDefault="004C4EBD" w:rsidP="009153EA">
      <w:pPr>
        <w:pStyle w:val="Recuodecorpodetexto"/>
        <w:spacing w:after="0"/>
        <w:ind w:left="0"/>
        <w:jc w:val="center"/>
        <w:rPr>
          <w:rFonts w:ascii="Cambria" w:eastAsia="MS Mincho" w:hAnsi="Cambria"/>
          <w:sz w:val="22"/>
          <w:szCs w:val="22"/>
          <w:u w:val="single"/>
        </w:rPr>
      </w:pPr>
      <w:r w:rsidRPr="009153EA">
        <w:rPr>
          <w:rFonts w:ascii="Cambria" w:eastAsia="MS Mincho" w:hAnsi="Cambria"/>
          <w:sz w:val="22"/>
          <w:szCs w:val="22"/>
          <w:u w:val="single"/>
        </w:rPr>
        <w:t>EXPOSIÇÃO DOS MOTIVOS</w:t>
      </w:r>
    </w:p>
    <w:p w:rsidR="004C4EBD" w:rsidRPr="009153EA" w:rsidRDefault="004C4EBD" w:rsidP="00127959">
      <w:pPr>
        <w:pStyle w:val="Recuodecorpodetexto"/>
        <w:tabs>
          <w:tab w:val="left" w:pos="2610"/>
          <w:tab w:val="center" w:pos="4702"/>
        </w:tabs>
        <w:spacing w:line="360" w:lineRule="auto"/>
        <w:ind w:left="0"/>
        <w:rPr>
          <w:rFonts w:ascii="Cambria" w:eastAsia="MS Mincho" w:hAnsi="Cambria"/>
          <w:sz w:val="22"/>
          <w:szCs w:val="22"/>
          <w:u w:val="single"/>
        </w:rPr>
      </w:pPr>
    </w:p>
    <w:p w:rsidR="004C4EBD" w:rsidRPr="009153EA" w:rsidRDefault="004C4EBD" w:rsidP="00127959">
      <w:pPr>
        <w:pStyle w:val="Recuodecorpodetexto"/>
        <w:tabs>
          <w:tab w:val="left" w:pos="0"/>
          <w:tab w:val="left" w:pos="2550"/>
          <w:tab w:val="center" w:pos="4702"/>
        </w:tabs>
        <w:spacing w:line="360" w:lineRule="auto"/>
        <w:ind w:left="0"/>
        <w:rPr>
          <w:rFonts w:ascii="Cambria" w:eastAsia="MS Mincho" w:hAnsi="Cambria"/>
          <w:sz w:val="22"/>
          <w:szCs w:val="22"/>
          <w:u w:val="single"/>
        </w:rPr>
      </w:pPr>
    </w:p>
    <w:p w:rsidR="004C4EBD" w:rsidRPr="009153EA" w:rsidRDefault="004C4EBD" w:rsidP="009153EA">
      <w:pPr>
        <w:pStyle w:val="Recuodecorpodetexto"/>
        <w:tabs>
          <w:tab w:val="left" w:pos="0"/>
          <w:tab w:val="left" w:pos="2550"/>
          <w:tab w:val="center" w:pos="4702"/>
        </w:tabs>
        <w:spacing w:after="0"/>
        <w:ind w:left="0"/>
        <w:rPr>
          <w:rFonts w:ascii="Cambria" w:eastAsia="MS Mincho" w:hAnsi="Cambria"/>
          <w:sz w:val="22"/>
          <w:szCs w:val="22"/>
          <w:u w:val="single"/>
        </w:rPr>
      </w:pPr>
    </w:p>
    <w:p w:rsidR="004C4EBD" w:rsidRPr="009153EA" w:rsidRDefault="004C4EBD" w:rsidP="009153EA">
      <w:pPr>
        <w:pStyle w:val="Recuodecorpodetexto"/>
        <w:tabs>
          <w:tab w:val="left" w:pos="0"/>
          <w:tab w:val="left" w:pos="2550"/>
          <w:tab w:val="center" w:pos="4702"/>
        </w:tabs>
        <w:spacing w:after="0"/>
        <w:ind w:left="0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SENHOR PRESIDENTE</w:t>
      </w:r>
    </w:p>
    <w:p w:rsidR="004C4EBD" w:rsidRPr="009153EA" w:rsidRDefault="004C4EBD" w:rsidP="009153EA">
      <w:pPr>
        <w:pStyle w:val="Recuodecorpodetexto"/>
        <w:spacing w:after="0"/>
        <w:ind w:left="0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SENHORES VEREADORES</w:t>
      </w:r>
    </w:p>
    <w:p w:rsidR="004C4EBD" w:rsidRPr="009153EA" w:rsidRDefault="004C4EBD" w:rsidP="00127959">
      <w:pPr>
        <w:pStyle w:val="Recuodecorpodetexto"/>
        <w:spacing w:line="360" w:lineRule="auto"/>
        <w:ind w:left="0"/>
        <w:rPr>
          <w:rFonts w:ascii="Cambria" w:eastAsia="MS Mincho" w:hAnsi="Cambria"/>
          <w:sz w:val="22"/>
          <w:szCs w:val="22"/>
        </w:rPr>
      </w:pPr>
    </w:p>
    <w:p w:rsidR="004C4EBD" w:rsidRPr="009153EA" w:rsidRDefault="004C4EBD" w:rsidP="00127959">
      <w:pPr>
        <w:pStyle w:val="Recuodecorpodetexto"/>
        <w:spacing w:line="360" w:lineRule="auto"/>
        <w:ind w:left="0" w:firstLine="2268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Temos a satisfação de cumprimentar Vossas Excelências, oportunidade em que estamos encaminhando para apreciação desta Casa Legislativa, o Projeto de Lei n° </w:t>
      </w:r>
      <w:r w:rsidR="009153EA">
        <w:rPr>
          <w:rFonts w:ascii="Cambria" w:eastAsia="MS Mincho" w:hAnsi="Cambria"/>
          <w:sz w:val="22"/>
          <w:szCs w:val="22"/>
        </w:rPr>
        <w:t>02/2021</w:t>
      </w:r>
      <w:r w:rsidRPr="009153EA">
        <w:rPr>
          <w:rFonts w:ascii="Cambria" w:eastAsia="MS Mincho" w:hAnsi="Cambria"/>
          <w:sz w:val="22"/>
          <w:szCs w:val="22"/>
        </w:rPr>
        <w:t xml:space="preserve"> com a seguinte justificativa:</w:t>
      </w:r>
    </w:p>
    <w:p w:rsidR="0000720D" w:rsidRPr="009153EA" w:rsidRDefault="004C4EBD" w:rsidP="00127959">
      <w:pPr>
        <w:pStyle w:val="Recuodecorpodetexto"/>
        <w:spacing w:line="360" w:lineRule="auto"/>
        <w:ind w:left="0" w:firstLine="2127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</w:t>
      </w:r>
      <w:r w:rsidR="0000720D" w:rsidRPr="009153EA">
        <w:rPr>
          <w:rFonts w:ascii="Cambria" w:eastAsia="MS Mincho" w:hAnsi="Cambria"/>
          <w:sz w:val="22"/>
          <w:szCs w:val="22"/>
        </w:rPr>
        <w:t xml:space="preserve">O presente Projeto de Lei tem por objetivo a prorrogação por tempo </w:t>
      </w:r>
      <w:r w:rsidR="00127959" w:rsidRPr="009153EA">
        <w:rPr>
          <w:rFonts w:ascii="Cambria" w:eastAsia="MS Mincho" w:hAnsi="Cambria"/>
          <w:sz w:val="22"/>
          <w:szCs w:val="22"/>
        </w:rPr>
        <w:t>determinado para</w:t>
      </w:r>
      <w:r w:rsidR="0000720D" w:rsidRPr="009153EA">
        <w:rPr>
          <w:rFonts w:ascii="Cambria" w:eastAsia="MS Mincho" w:hAnsi="Cambria"/>
          <w:sz w:val="22"/>
          <w:szCs w:val="22"/>
        </w:rPr>
        <w:t xml:space="preserve"> suprir as necessidades do Poder Público Municipal nas funções especificadas, </w:t>
      </w:r>
      <w:r w:rsidR="0000720D" w:rsidRPr="009153EA">
        <w:rPr>
          <w:rFonts w:ascii="Cambria" w:eastAsia="MS Mincho" w:hAnsi="Cambria"/>
          <w:b/>
          <w:sz w:val="22"/>
          <w:szCs w:val="22"/>
        </w:rPr>
        <w:t xml:space="preserve">tendo em vista ao atual </w:t>
      </w:r>
      <w:r w:rsidR="0000720D" w:rsidRPr="009153EA">
        <w:rPr>
          <w:rFonts w:ascii="Cambria" w:hAnsi="Cambria"/>
          <w:b/>
          <w:sz w:val="22"/>
          <w:szCs w:val="22"/>
          <w:shd w:val="clear" w:color="auto" w:fill="FFFFFF"/>
        </w:rPr>
        <w:t>cenário epidemiológico no Brasil de enfrentamento ao COVID-</w:t>
      </w:r>
      <w:proofErr w:type="gramStart"/>
      <w:r w:rsidR="0000720D" w:rsidRPr="009153EA">
        <w:rPr>
          <w:rFonts w:ascii="Cambria" w:hAnsi="Cambria"/>
          <w:b/>
          <w:sz w:val="22"/>
          <w:szCs w:val="22"/>
          <w:shd w:val="clear" w:color="auto" w:fill="FFFFFF"/>
        </w:rPr>
        <w:t>19</w:t>
      </w:r>
      <w:r w:rsidR="0000720D" w:rsidRPr="009153EA">
        <w:rPr>
          <w:rFonts w:ascii="Cambria" w:eastAsia="MS Mincho" w:hAnsi="Cambria"/>
          <w:b/>
          <w:sz w:val="22"/>
          <w:szCs w:val="22"/>
        </w:rPr>
        <w:t xml:space="preserve"> </w:t>
      </w:r>
      <w:r w:rsidR="00127959" w:rsidRPr="009153EA">
        <w:rPr>
          <w:rFonts w:ascii="Cambria" w:eastAsia="MS Mincho" w:hAnsi="Cambria"/>
          <w:b/>
          <w:sz w:val="22"/>
          <w:szCs w:val="22"/>
        </w:rPr>
        <w:t>.</w:t>
      </w:r>
      <w:proofErr w:type="gramEnd"/>
    </w:p>
    <w:p w:rsidR="0000720D" w:rsidRPr="009153EA" w:rsidRDefault="0000720D" w:rsidP="00127959">
      <w:pPr>
        <w:spacing w:line="360" w:lineRule="auto"/>
        <w:ind w:firstLine="2268"/>
        <w:jc w:val="both"/>
        <w:rPr>
          <w:rFonts w:ascii="Cambria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>A prorrogação de da Lei Municipal nº 1</w:t>
      </w:r>
      <w:r w:rsidR="00B86BFD">
        <w:rPr>
          <w:rFonts w:ascii="Cambria" w:eastAsia="MS Mincho" w:hAnsi="Cambria"/>
          <w:sz w:val="22"/>
          <w:szCs w:val="22"/>
        </w:rPr>
        <w:t>.</w:t>
      </w:r>
      <w:r w:rsidRPr="009153EA">
        <w:rPr>
          <w:rFonts w:ascii="Cambria" w:eastAsia="MS Mincho" w:hAnsi="Cambria"/>
          <w:sz w:val="22"/>
          <w:szCs w:val="22"/>
        </w:rPr>
        <w:t xml:space="preserve">541/2020, especificamente as funções de Motorista de </w:t>
      </w:r>
      <w:r w:rsidR="00127959" w:rsidRPr="009153EA">
        <w:rPr>
          <w:rFonts w:ascii="Cambria" w:eastAsia="MS Mincho" w:hAnsi="Cambria"/>
          <w:sz w:val="22"/>
          <w:szCs w:val="22"/>
        </w:rPr>
        <w:t>Veículo</w:t>
      </w:r>
      <w:r w:rsidRPr="009153EA">
        <w:rPr>
          <w:rFonts w:ascii="Cambria" w:eastAsia="MS Mincho" w:hAnsi="Cambria"/>
          <w:sz w:val="22"/>
          <w:szCs w:val="22"/>
        </w:rPr>
        <w:t xml:space="preserve"> Pesado( 01 vaga) e Operador de Maquinas e Equipamentos Rodoviários (01 vaga), </w:t>
      </w:r>
      <w:r w:rsidR="00127959" w:rsidRPr="009153EA">
        <w:rPr>
          <w:rFonts w:ascii="Cambria" w:eastAsia="MS Mincho" w:hAnsi="Cambria"/>
          <w:sz w:val="22"/>
          <w:szCs w:val="22"/>
        </w:rPr>
        <w:t>tem como finalidade de</w:t>
      </w:r>
      <w:r w:rsidRPr="009153EA">
        <w:rPr>
          <w:rFonts w:ascii="Cambria" w:eastAsia="MS Mincho" w:hAnsi="Cambria"/>
          <w:sz w:val="22"/>
          <w:szCs w:val="22"/>
        </w:rPr>
        <w:t xml:space="preserve"> evitar que haja prejuízo ao normal andamento do serviço público, uma vez que </w:t>
      </w:r>
      <w:r w:rsidR="009153EA" w:rsidRPr="009153EA">
        <w:rPr>
          <w:rFonts w:ascii="Cambria" w:eastAsia="MS Mincho" w:hAnsi="Cambria"/>
          <w:sz w:val="22"/>
          <w:szCs w:val="22"/>
        </w:rPr>
        <w:t>atualmente</w:t>
      </w:r>
      <w:r w:rsidRPr="009153EA">
        <w:rPr>
          <w:rFonts w:ascii="Cambria" w:eastAsia="MS Mincho" w:hAnsi="Cambria"/>
          <w:sz w:val="22"/>
          <w:szCs w:val="22"/>
        </w:rPr>
        <w:t xml:space="preserve"> encontram-se preenchida</w:t>
      </w:r>
      <w:r w:rsidR="009153EA" w:rsidRPr="009153EA">
        <w:rPr>
          <w:rFonts w:ascii="Cambria" w:eastAsia="MS Mincho" w:hAnsi="Cambria"/>
          <w:sz w:val="22"/>
          <w:szCs w:val="22"/>
        </w:rPr>
        <w:t>s</w:t>
      </w:r>
      <w:r w:rsidR="00D97B85" w:rsidRPr="009153EA">
        <w:rPr>
          <w:rFonts w:ascii="Cambria" w:eastAsia="MS Mincho" w:hAnsi="Cambria"/>
          <w:sz w:val="22"/>
          <w:szCs w:val="22"/>
        </w:rPr>
        <w:t xml:space="preserve"> conforme edital</w:t>
      </w:r>
      <w:r w:rsidR="00127959" w:rsidRPr="009153EA">
        <w:rPr>
          <w:rFonts w:ascii="Cambria" w:eastAsia="MS Mincho" w:hAnsi="Cambria"/>
          <w:sz w:val="22"/>
          <w:szCs w:val="22"/>
        </w:rPr>
        <w:t>,</w:t>
      </w:r>
      <w:r w:rsidRPr="009153EA">
        <w:rPr>
          <w:rFonts w:ascii="Cambria" w:eastAsia="MS Mincho" w:hAnsi="Cambria"/>
          <w:sz w:val="22"/>
          <w:szCs w:val="22"/>
        </w:rPr>
        <w:t xml:space="preserve"> garantindo</w:t>
      </w:r>
      <w:r w:rsidR="00127959" w:rsidRPr="009153EA">
        <w:rPr>
          <w:rFonts w:ascii="Cambria" w:eastAsia="MS Mincho" w:hAnsi="Cambria"/>
          <w:sz w:val="22"/>
          <w:szCs w:val="22"/>
        </w:rPr>
        <w:t xml:space="preserve"> assim</w:t>
      </w:r>
      <w:r w:rsidRPr="009153EA">
        <w:rPr>
          <w:rFonts w:ascii="Cambria" w:eastAsia="MS Mincho" w:hAnsi="Cambria"/>
          <w:sz w:val="22"/>
          <w:szCs w:val="22"/>
        </w:rPr>
        <w:t xml:space="preserve"> a continuidade </w:t>
      </w:r>
      <w:r w:rsidR="00127959" w:rsidRPr="009153EA">
        <w:rPr>
          <w:rFonts w:ascii="Cambria" w:eastAsia="MS Mincho" w:hAnsi="Cambria"/>
          <w:sz w:val="22"/>
          <w:szCs w:val="22"/>
        </w:rPr>
        <w:t>e execução dos serviços, também</w:t>
      </w:r>
      <w:r w:rsidR="00D97B85" w:rsidRPr="009153EA">
        <w:rPr>
          <w:rFonts w:ascii="Cambria" w:eastAsia="MS Mincho" w:hAnsi="Cambria"/>
          <w:sz w:val="22"/>
          <w:szCs w:val="22"/>
        </w:rPr>
        <w:t xml:space="preserve"> em razão de isolamentos e ou afastamentos  de servidores em virtude do </w:t>
      </w:r>
      <w:proofErr w:type="spellStart"/>
      <w:r w:rsidR="00D97B85" w:rsidRPr="009153EA">
        <w:rPr>
          <w:rFonts w:ascii="Cambria" w:eastAsia="MS Mincho" w:hAnsi="Cambria"/>
          <w:sz w:val="22"/>
          <w:szCs w:val="22"/>
        </w:rPr>
        <w:t>Covid</w:t>
      </w:r>
      <w:proofErr w:type="spellEnd"/>
      <w:r w:rsidR="00D97B85" w:rsidRPr="009153EA">
        <w:rPr>
          <w:rFonts w:ascii="Cambria" w:eastAsia="MS Mincho" w:hAnsi="Cambria"/>
          <w:sz w:val="22"/>
          <w:szCs w:val="22"/>
        </w:rPr>
        <w:t xml:space="preserve">, férias, </w:t>
      </w:r>
      <w:r w:rsidR="00127959" w:rsidRPr="009153EA">
        <w:rPr>
          <w:rFonts w:ascii="Cambria" w:eastAsia="MS Mincho" w:hAnsi="Cambria"/>
          <w:sz w:val="22"/>
          <w:szCs w:val="22"/>
        </w:rPr>
        <w:t xml:space="preserve">licenças saúde, </w:t>
      </w:r>
      <w:r w:rsidR="00D97B85" w:rsidRPr="009153EA">
        <w:rPr>
          <w:rFonts w:ascii="Cambria" w:eastAsia="MS Mincho" w:hAnsi="Cambria"/>
          <w:sz w:val="22"/>
          <w:szCs w:val="22"/>
        </w:rPr>
        <w:t>etc..</w:t>
      </w:r>
    </w:p>
    <w:p w:rsidR="004C4EBD" w:rsidRPr="009153EA" w:rsidRDefault="00B86BFD" w:rsidP="00B86BFD">
      <w:pPr>
        <w:pStyle w:val="Recuodecorpodetexto"/>
        <w:tabs>
          <w:tab w:val="left" w:pos="3615"/>
        </w:tabs>
        <w:spacing w:after="0" w:line="360" w:lineRule="auto"/>
        <w:ind w:left="0"/>
        <w:jc w:val="both"/>
        <w:rPr>
          <w:rFonts w:ascii="Cambria" w:eastAsia="MS Mincho" w:hAnsi="Cambria"/>
          <w:sz w:val="22"/>
          <w:szCs w:val="22"/>
        </w:rPr>
      </w:pPr>
      <w:r>
        <w:rPr>
          <w:rFonts w:ascii="Cambria" w:eastAsia="MS Mincho" w:hAnsi="Cambria"/>
          <w:sz w:val="22"/>
          <w:szCs w:val="22"/>
        </w:rPr>
        <w:tab/>
      </w:r>
      <w:r w:rsidR="0000720D" w:rsidRPr="009153EA">
        <w:rPr>
          <w:rFonts w:ascii="Cambria" w:eastAsia="MS Mincho" w:hAnsi="Cambria"/>
          <w:sz w:val="22"/>
          <w:szCs w:val="22"/>
        </w:rPr>
        <w:t xml:space="preserve">        </w:t>
      </w:r>
      <w:r w:rsidR="00A3032D" w:rsidRPr="009153EA">
        <w:rPr>
          <w:rFonts w:ascii="Cambria" w:eastAsia="MS Mincho" w:hAnsi="Cambria"/>
          <w:sz w:val="22"/>
          <w:szCs w:val="22"/>
        </w:rPr>
        <w:t xml:space="preserve">                        </w:t>
      </w:r>
    </w:p>
    <w:p w:rsidR="004C4EBD" w:rsidRPr="009153EA" w:rsidRDefault="004C4EBD" w:rsidP="00127959">
      <w:pPr>
        <w:pStyle w:val="Recuodecorpodetexto"/>
        <w:spacing w:line="360" w:lineRule="auto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Pelo exposto, pedimos aos senhores Edis a aprovação do referido Projeto.</w:t>
      </w:r>
    </w:p>
    <w:p w:rsidR="004C4EBD" w:rsidRPr="009153EA" w:rsidRDefault="008178C8" w:rsidP="00B86BFD">
      <w:pPr>
        <w:pStyle w:val="Recuodecorpodetexto"/>
        <w:tabs>
          <w:tab w:val="left" w:pos="5160"/>
        </w:tabs>
        <w:spacing w:after="0"/>
        <w:ind w:left="0" w:firstLine="3402"/>
        <w:jc w:val="both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ab/>
      </w:r>
      <w:r w:rsidR="00B86BFD">
        <w:rPr>
          <w:rFonts w:ascii="Cambria" w:eastAsia="MS Mincho" w:hAnsi="Cambria"/>
          <w:sz w:val="22"/>
          <w:szCs w:val="22"/>
        </w:rPr>
        <w:t xml:space="preserve">      </w:t>
      </w:r>
      <w:r w:rsidRPr="009153EA">
        <w:rPr>
          <w:rFonts w:ascii="Cambria" w:eastAsia="MS Mincho" w:hAnsi="Cambria"/>
          <w:sz w:val="22"/>
          <w:szCs w:val="22"/>
        </w:rPr>
        <w:t>___________________________</w:t>
      </w:r>
    </w:p>
    <w:p w:rsidR="004C4EBD" w:rsidRPr="009153EA" w:rsidRDefault="008178C8" w:rsidP="00B86BFD">
      <w:pPr>
        <w:pStyle w:val="Recuodecorpodetexto"/>
        <w:spacing w:after="0"/>
        <w:ind w:firstLine="3119"/>
        <w:jc w:val="center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    </w:t>
      </w:r>
      <w:r w:rsidR="004C4EBD" w:rsidRPr="009153EA">
        <w:rPr>
          <w:rFonts w:ascii="Cambria" w:eastAsia="MS Mincho" w:hAnsi="Cambria"/>
          <w:sz w:val="22"/>
          <w:szCs w:val="22"/>
        </w:rPr>
        <w:t xml:space="preserve">Armindo David </w:t>
      </w:r>
      <w:proofErr w:type="spellStart"/>
      <w:r w:rsidR="004C4EBD" w:rsidRPr="009153EA">
        <w:rPr>
          <w:rFonts w:ascii="Cambria" w:eastAsia="MS Mincho" w:hAnsi="Cambria"/>
          <w:sz w:val="22"/>
          <w:szCs w:val="22"/>
        </w:rPr>
        <w:t>Heinle</w:t>
      </w:r>
      <w:proofErr w:type="spellEnd"/>
    </w:p>
    <w:p w:rsidR="004C4EBD" w:rsidRPr="009153EA" w:rsidRDefault="008178C8" w:rsidP="00B86BFD">
      <w:pPr>
        <w:pStyle w:val="Recuodecorpodetexto"/>
        <w:spacing w:after="0"/>
        <w:ind w:firstLine="3119"/>
        <w:jc w:val="center"/>
        <w:rPr>
          <w:rFonts w:ascii="Cambria" w:eastAsia="MS Mincho" w:hAnsi="Cambria"/>
          <w:sz w:val="22"/>
          <w:szCs w:val="22"/>
        </w:rPr>
      </w:pPr>
      <w:r w:rsidRPr="009153EA">
        <w:rPr>
          <w:rFonts w:ascii="Cambria" w:eastAsia="MS Mincho" w:hAnsi="Cambria"/>
          <w:sz w:val="22"/>
          <w:szCs w:val="22"/>
        </w:rPr>
        <w:t xml:space="preserve">   </w:t>
      </w:r>
      <w:r w:rsidR="00B86BFD">
        <w:rPr>
          <w:rFonts w:ascii="Cambria" w:eastAsia="MS Mincho" w:hAnsi="Cambria"/>
          <w:sz w:val="22"/>
          <w:szCs w:val="22"/>
        </w:rPr>
        <w:t xml:space="preserve">    </w:t>
      </w:r>
      <w:r w:rsidR="004C4EBD" w:rsidRPr="009153EA">
        <w:rPr>
          <w:rFonts w:ascii="Cambria" w:eastAsia="MS Mincho" w:hAnsi="Cambria"/>
          <w:sz w:val="22"/>
          <w:szCs w:val="22"/>
        </w:rPr>
        <w:t>Prefeito Municipal de Bom Progresso/RS</w:t>
      </w:r>
    </w:p>
    <w:p w:rsidR="00D047C7" w:rsidRPr="009153EA" w:rsidRDefault="00D047C7" w:rsidP="00D047C7">
      <w:pPr>
        <w:jc w:val="right"/>
        <w:rPr>
          <w:rFonts w:ascii="Cambria" w:hAnsi="Cambria"/>
          <w:sz w:val="22"/>
          <w:szCs w:val="22"/>
        </w:rPr>
      </w:pPr>
      <w:r w:rsidRPr="009153EA">
        <w:rPr>
          <w:rFonts w:ascii="Cambria" w:hAnsi="Cambria"/>
          <w:sz w:val="22"/>
          <w:szCs w:val="22"/>
        </w:rPr>
        <w:t xml:space="preserve"> </w:t>
      </w:r>
    </w:p>
    <w:sectPr w:rsidR="00D047C7" w:rsidRPr="009153EA" w:rsidSect="0059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113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65" w:rsidRDefault="00131965">
      <w:r>
        <w:separator/>
      </w:r>
    </w:p>
  </w:endnote>
  <w:endnote w:type="continuationSeparator" w:id="0">
    <w:p w:rsidR="00131965" w:rsidRDefault="001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A2" w:rsidRDefault="00D152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A2" w:rsidRDefault="00D152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A2" w:rsidRDefault="00D15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65" w:rsidRDefault="00131965">
      <w:r>
        <w:separator/>
      </w:r>
    </w:p>
  </w:footnote>
  <w:footnote w:type="continuationSeparator" w:id="0">
    <w:p w:rsidR="00131965" w:rsidRDefault="0013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30" w:rsidRDefault="001319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447.7pt;height:367.25pt;z-index:-251658240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30" w:rsidRDefault="00F41CD6">
    <w:pPr>
      <w:pStyle w:val="Cabealho"/>
      <w:tabs>
        <w:tab w:val="clear" w:pos="4419"/>
        <w:tab w:val="left" w:pos="1440"/>
      </w:tabs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-5080</wp:posOffset>
          </wp:positionV>
          <wp:extent cx="1199515" cy="930275"/>
          <wp:effectExtent l="19050" t="0" r="635" b="0"/>
          <wp:wrapTight wrapText="bothSides">
            <wp:wrapPolygon edited="0">
              <wp:start x="-343" y="0"/>
              <wp:lineTo x="-343" y="21231"/>
              <wp:lineTo x="21611" y="21231"/>
              <wp:lineTo x="21611" y="0"/>
              <wp:lineTo x="-343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9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447.7pt;height:367.25pt;z-index:-251657216;mso-position-horizontal:center;mso-position-horizontal-relative:margin;mso-position-vertical:center;mso-position-vertical-relative:margin" o:allowincell="f">
          <v:imagedata r:id="rId2" o:title="LOGOTIPO" gain="19661f" blacklevel="22938f"/>
          <w10:wrap anchorx="margin" anchory="margin"/>
        </v:shape>
      </w:pict>
    </w:r>
    <w:r w:rsidR="00FD2030">
      <w:tab/>
    </w:r>
    <w:r w:rsidR="0040264A">
      <w:rPr>
        <w:rFonts w:ascii="Arial Narrow" w:hAnsi="Arial Narrow"/>
      </w:rPr>
      <w:t xml:space="preserve">Estado do Rio </w:t>
    </w:r>
    <w:r w:rsidR="00FD2030">
      <w:rPr>
        <w:rFonts w:ascii="Arial Narrow" w:hAnsi="Arial Narrow"/>
      </w:rPr>
      <w:t>Grande</w:t>
    </w:r>
    <w:r w:rsidR="00D152A2">
      <w:rPr>
        <w:rFonts w:ascii="Arial Narrow" w:hAnsi="Arial Narrow"/>
      </w:rPr>
      <w:t xml:space="preserve"> </w:t>
    </w:r>
    <w:r w:rsidR="00FD2030">
      <w:rPr>
        <w:rFonts w:ascii="Arial Narrow" w:hAnsi="Arial Narrow"/>
      </w:rPr>
      <w:t>do</w:t>
    </w:r>
    <w:r w:rsidR="00D152A2">
      <w:rPr>
        <w:rFonts w:ascii="Arial Narrow" w:hAnsi="Arial Narrow"/>
      </w:rPr>
      <w:t xml:space="preserve"> </w:t>
    </w:r>
    <w:r w:rsidR="00FD2030">
      <w:rPr>
        <w:rFonts w:ascii="Arial Narrow" w:hAnsi="Arial Narrow"/>
      </w:rPr>
      <w:t>Sul</w:t>
    </w:r>
  </w:p>
  <w:p w:rsidR="00FD2030" w:rsidRDefault="00FD2030">
    <w:pPr>
      <w:pStyle w:val="Cabealho"/>
      <w:tabs>
        <w:tab w:val="clear" w:pos="4419"/>
        <w:tab w:val="left" w:pos="1440"/>
      </w:tabs>
      <w:rPr>
        <w:rFonts w:ascii="Arial Narrow" w:hAnsi="Arial Narrow"/>
        <w:b/>
        <w:sz w:val="32"/>
      </w:rPr>
    </w:pPr>
    <w:r>
      <w:rPr>
        <w:rFonts w:ascii="Arial Narrow" w:hAnsi="Arial Narrow"/>
      </w:rPr>
      <w:tab/>
    </w:r>
    <w:r>
      <w:rPr>
        <w:rFonts w:ascii="Arial Narrow" w:hAnsi="Arial Narrow"/>
        <w:b/>
        <w:sz w:val="32"/>
      </w:rPr>
      <w:t>PREFEITURA MUNICIPAL DE BOM PROGRESSO</w:t>
    </w:r>
  </w:p>
  <w:p w:rsidR="00DC4D52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b/>
        <w:sz w:val="30"/>
      </w:rPr>
      <w:tab/>
    </w:r>
    <w:r>
      <w:rPr>
        <w:rFonts w:ascii="Arial Narrow" w:hAnsi="Arial Narrow"/>
        <w:sz w:val="20"/>
      </w:rPr>
      <w:t>Av. Castelo Branco,</w:t>
    </w:r>
    <w:r w:rsidR="00D152A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685</w:t>
    </w:r>
    <w:r w:rsidR="00DC4D52">
      <w:rPr>
        <w:rFonts w:ascii="Arial Narrow" w:hAnsi="Arial Narrow"/>
        <w:sz w:val="20"/>
      </w:rPr>
      <w:t xml:space="preserve">       -      CEP</w:t>
    </w:r>
    <w:r w:rsidR="00D152A2">
      <w:rPr>
        <w:rFonts w:ascii="Arial Narrow" w:hAnsi="Arial Narrow"/>
        <w:sz w:val="20"/>
      </w:rPr>
      <w:t xml:space="preserve"> </w:t>
    </w:r>
    <w:r w:rsidR="00DC4D52">
      <w:rPr>
        <w:rFonts w:ascii="Arial Narrow" w:hAnsi="Arial Narrow"/>
        <w:sz w:val="20"/>
      </w:rPr>
      <w:t>98575-000</w:t>
    </w:r>
  </w:p>
  <w:p w:rsidR="00FD2030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Fone</w:t>
    </w:r>
    <w:r w:rsidR="00DC4D52">
      <w:rPr>
        <w:rFonts w:ascii="Arial Narrow" w:hAnsi="Arial Narrow"/>
        <w:sz w:val="20"/>
      </w:rPr>
      <w:t>/</w:t>
    </w:r>
    <w:r w:rsidR="00D152A2">
      <w:rPr>
        <w:rFonts w:ascii="Arial Narrow" w:hAnsi="Arial Narrow"/>
        <w:sz w:val="20"/>
      </w:rPr>
      <w:t xml:space="preserve">fax55. </w:t>
    </w:r>
    <w:r w:rsidR="00DC4D52">
      <w:rPr>
        <w:rFonts w:ascii="Arial Narrow" w:hAnsi="Arial Narrow"/>
        <w:sz w:val="20"/>
      </w:rPr>
      <w:t>3</w:t>
    </w:r>
    <w:r w:rsidR="00D152A2">
      <w:rPr>
        <w:rFonts w:ascii="Arial Narrow" w:hAnsi="Arial Narrow"/>
        <w:sz w:val="20"/>
      </w:rPr>
      <w:t>528.6209</w:t>
    </w:r>
  </w:p>
  <w:p w:rsidR="00C73949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hyperlink r:id="rId3" w:history="1">
      <w:r w:rsidR="00D152A2" w:rsidRPr="00B2459F">
        <w:rPr>
          <w:rStyle w:val="Hyperlink"/>
          <w:rFonts w:ascii="Arial Narrow" w:hAnsi="Arial Narrow"/>
          <w:sz w:val="20"/>
        </w:rPr>
        <w:t>gabinete@bomprogresso.rs.gov.br</w:t>
      </w:r>
    </w:hyperlink>
  </w:p>
  <w:p w:rsidR="00FD2030" w:rsidRPr="000859A1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color w:val="0000FF"/>
        <w:sz w:val="20"/>
        <w:u w:val="single"/>
      </w:rPr>
    </w:pPr>
    <w:r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30" w:rsidRDefault="001319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447.7pt;height:367.25pt;z-index:-251659264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17480"/>
    <w:multiLevelType w:val="multilevel"/>
    <w:tmpl w:val="2D8E05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7382F34"/>
    <w:multiLevelType w:val="multilevel"/>
    <w:tmpl w:val="3A44D36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B7C2549"/>
    <w:multiLevelType w:val="hybridMultilevel"/>
    <w:tmpl w:val="FC029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17CA"/>
    <w:multiLevelType w:val="hybridMultilevel"/>
    <w:tmpl w:val="4524FA2E"/>
    <w:lvl w:ilvl="0" w:tplc="E3606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439B"/>
    <w:multiLevelType w:val="hybridMultilevel"/>
    <w:tmpl w:val="CDDE3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6CBD"/>
    <w:multiLevelType w:val="hybridMultilevel"/>
    <w:tmpl w:val="757ED3A2"/>
    <w:lvl w:ilvl="0" w:tplc="F4529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6820"/>
    <w:multiLevelType w:val="hybridMultilevel"/>
    <w:tmpl w:val="C8866094"/>
    <w:lvl w:ilvl="0" w:tplc="6DD4E6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220A"/>
    <w:multiLevelType w:val="multilevel"/>
    <w:tmpl w:val="21808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65054401"/>
    <w:multiLevelType w:val="hybridMultilevel"/>
    <w:tmpl w:val="2E721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42020"/>
    <w:multiLevelType w:val="hybridMultilevel"/>
    <w:tmpl w:val="8256AC52"/>
    <w:lvl w:ilvl="0" w:tplc="CDCCB8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FA4940"/>
    <w:multiLevelType w:val="singleLevel"/>
    <w:tmpl w:val="BF243CE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7D1B4FFF"/>
    <w:multiLevelType w:val="hybridMultilevel"/>
    <w:tmpl w:val="4EF6BF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6A54"/>
    <w:multiLevelType w:val="multilevel"/>
    <w:tmpl w:val="DCD22218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B"/>
    <w:rsid w:val="00000EF9"/>
    <w:rsid w:val="000067DA"/>
    <w:rsid w:val="00006855"/>
    <w:rsid w:val="00006C9F"/>
    <w:rsid w:val="0000720D"/>
    <w:rsid w:val="000261AB"/>
    <w:rsid w:val="0002759C"/>
    <w:rsid w:val="00031926"/>
    <w:rsid w:val="00033D6C"/>
    <w:rsid w:val="0005752B"/>
    <w:rsid w:val="00061186"/>
    <w:rsid w:val="000859A1"/>
    <w:rsid w:val="000B0F2B"/>
    <w:rsid w:val="000D4311"/>
    <w:rsid w:val="000D5909"/>
    <w:rsid w:val="000D59B6"/>
    <w:rsid w:val="000D6768"/>
    <w:rsid w:val="000E0FEC"/>
    <w:rsid w:val="000E6AAE"/>
    <w:rsid w:val="000F2326"/>
    <w:rsid w:val="00127959"/>
    <w:rsid w:val="00131965"/>
    <w:rsid w:val="00134C2E"/>
    <w:rsid w:val="001413CA"/>
    <w:rsid w:val="0014738C"/>
    <w:rsid w:val="00152A2A"/>
    <w:rsid w:val="00185330"/>
    <w:rsid w:val="001910A8"/>
    <w:rsid w:val="00193934"/>
    <w:rsid w:val="001A285C"/>
    <w:rsid w:val="001A2FD0"/>
    <w:rsid w:val="001A7445"/>
    <w:rsid w:val="001B26C4"/>
    <w:rsid w:val="001C76D4"/>
    <w:rsid w:val="001D14DE"/>
    <w:rsid w:val="001D72C6"/>
    <w:rsid w:val="001E4122"/>
    <w:rsid w:val="00205BF4"/>
    <w:rsid w:val="002147F8"/>
    <w:rsid w:val="00222C4B"/>
    <w:rsid w:val="002345DE"/>
    <w:rsid w:val="00241C1E"/>
    <w:rsid w:val="00251064"/>
    <w:rsid w:val="00256D12"/>
    <w:rsid w:val="0025767D"/>
    <w:rsid w:val="00273178"/>
    <w:rsid w:val="002740A1"/>
    <w:rsid w:val="00282189"/>
    <w:rsid w:val="002A1F42"/>
    <w:rsid w:val="002B1DCB"/>
    <w:rsid w:val="002D64EA"/>
    <w:rsid w:val="002E0E63"/>
    <w:rsid w:val="002E7542"/>
    <w:rsid w:val="002E7DB8"/>
    <w:rsid w:val="002F65F0"/>
    <w:rsid w:val="00312C54"/>
    <w:rsid w:val="003336A5"/>
    <w:rsid w:val="00345C90"/>
    <w:rsid w:val="003474E4"/>
    <w:rsid w:val="00363CB2"/>
    <w:rsid w:val="00372E7A"/>
    <w:rsid w:val="003933CB"/>
    <w:rsid w:val="003A152B"/>
    <w:rsid w:val="003D032B"/>
    <w:rsid w:val="003D784F"/>
    <w:rsid w:val="003E39A2"/>
    <w:rsid w:val="003E6D18"/>
    <w:rsid w:val="003F2D8E"/>
    <w:rsid w:val="0040264A"/>
    <w:rsid w:val="004115C6"/>
    <w:rsid w:val="00411A87"/>
    <w:rsid w:val="004128E8"/>
    <w:rsid w:val="0043262A"/>
    <w:rsid w:val="00444E34"/>
    <w:rsid w:val="00454842"/>
    <w:rsid w:val="00462498"/>
    <w:rsid w:val="00463D93"/>
    <w:rsid w:val="00485DB4"/>
    <w:rsid w:val="004A638B"/>
    <w:rsid w:val="004C4EBD"/>
    <w:rsid w:val="004C589C"/>
    <w:rsid w:val="004D6AF3"/>
    <w:rsid w:val="004E05ED"/>
    <w:rsid w:val="004E6613"/>
    <w:rsid w:val="004F50F5"/>
    <w:rsid w:val="004F5F14"/>
    <w:rsid w:val="004F6E1E"/>
    <w:rsid w:val="005113F9"/>
    <w:rsid w:val="0051376B"/>
    <w:rsid w:val="005142B2"/>
    <w:rsid w:val="0052114C"/>
    <w:rsid w:val="00542F60"/>
    <w:rsid w:val="005624A2"/>
    <w:rsid w:val="0056502B"/>
    <w:rsid w:val="00567BD8"/>
    <w:rsid w:val="0058138A"/>
    <w:rsid w:val="00584983"/>
    <w:rsid w:val="005872C7"/>
    <w:rsid w:val="005932A7"/>
    <w:rsid w:val="00596765"/>
    <w:rsid w:val="005B1926"/>
    <w:rsid w:val="005C145C"/>
    <w:rsid w:val="005C436B"/>
    <w:rsid w:val="005C453B"/>
    <w:rsid w:val="005C5F42"/>
    <w:rsid w:val="005D16B5"/>
    <w:rsid w:val="005E253D"/>
    <w:rsid w:val="005E32AD"/>
    <w:rsid w:val="005E4CB5"/>
    <w:rsid w:val="005E682E"/>
    <w:rsid w:val="005F65D9"/>
    <w:rsid w:val="00601AB7"/>
    <w:rsid w:val="006115C1"/>
    <w:rsid w:val="00616752"/>
    <w:rsid w:val="00616BC7"/>
    <w:rsid w:val="00626B67"/>
    <w:rsid w:val="00627FBF"/>
    <w:rsid w:val="00631D63"/>
    <w:rsid w:val="006321AE"/>
    <w:rsid w:val="00657F18"/>
    <w:rsid w:val="00664F32"/>
    <w:rsid w:val="006827F6"/>
    <w:rsid w:val="006924B8"/>
    <w:rsid w:val="006D6930"/>
    <w:rsid w:val="006E7B81"/>
    <w:rsid w:val="006F0E45"/>
    <w:rsid w:val="007204A3"/>
    <w:rsid w:val="00735660"/>
    <w:rsid w:val="007458DA"/>
    <w:rsid w:val="00754445"/>
    <w:rsid w:val="00770745"/>
    <w:rsid w:val="00770E64"/>
    <w:rsid w:val="00784927"/>
    <w:rsid w:val="007E2301"/>
    <w:rsid w:val="007E6AC9"/>
    <w:rsid w:val="007F1A27"/>
    <w:rsid w:val="007F1B05"/>
    <w:rsid w:val="00807263"/>
    <w:rsid w:val="00807C2A"/>
    <w:rsid w:val="00811CD8"/>
    <w:rsid w:val="008178C8"/>
    <w:rsid w:val="0082619B"/>
    <w:rsid w:val="00830432"/>
    <w:rsid w:val="00843069"/>
    <w:rsid w:val="0084489D"/>
    <w:rsid w:val="00845A26"/>
    <w:rsid w:val="008555EF"/>
    <w:rsid w:val="00855EAD"/>
    <w:rsid w:val="00875221"/>
    <w:rsid w:val="00877F97"/>
    <w:rsid w:val="008828C1"/>
    <w:rsid w:val="008931DF"/>
    <w:rsid w:val="008B337E"/>
    <w:rsid w:val="008B6003"/>
    <w:rsid w:val="008B6355"/>
    <w:rsid w:val="008B69E9"/>
    <w:rsid w:val="008C3702"/>
    <w:rsid w:val="008E188E"/>
    <w:rsid w:val="008F6552"/>
    <w:rsid w:val="008F66FE"/>
    <w:rsid w:val="00900111"/>
    <w:rsid w:val="009153EA"/>
    <w:rsid w:val="009216E2"/>
    <w:rsid w:val="00934E5F"/>
    <w:rsid w:val="00936FCC"/>
    <w:rsid w:val="00947BEC"/>
    <w:rsid w:val="00970363"/>
    <w:rsid w:val="009710B1"/>
    <w:rsid w:val="00975378"/>
    <w:rsid w:val="009777C5"/>
    <w:rsid w:val="00977B30"/>
    <w:rsid w:val="009838F5"/>
    <w:rsid w:val="009878CD"/>
    <w:rsid w:val="00993D93"/>
    <w:rsid w:val="009A09E4"/>
    <w:rsid w:val="009A4AC2"/>
    <w:rsid w:val="009A5B7F"/>
    <w:rsid w:val="009D39C1"/>
    <w:rsid w:val="009D55A4"/>
    <w:rsid w:val="00A16F80"/>
    <w:rsid w:val="00A22B8F"/>
    <w:rsid w:val="00A3032D"/>
    <w:rsid w:val="00A32C86"/>
    <w:rsid w:val="00A33994"/>
    <w:rsid w:val="00A4620B"/>
    <w:rsid w:val="00A50F42"/>
    <w:rsid w:val="00A57D43"/>
    <w:rsid w:val="00A62684"/>
    <w:rsid w:val="00A62700"/>
    <w:rsid w:val="00A63B6B"/>
    <w:rsid w:val="00A64B43"/>
    <w:rsid w:val="00A65EBF"/>
    <w:rsid w:val="00A80B96"/>
    <w:rsid w:val="00A82EFC"/>
    <w:rsid w:val="00AA170D"/>
    <w:rsid w:val="00AA2D22"/>
    <w:rsid w:val="00AA77B8"/>
    <w:rsid w:val="00AB4CB6"/>
    <w:rsid w:val="00AC0BCA"/>
    <w:rsid w:val="00AC10E7"/>
    <w:rsid w:val="00AC4117"/>
    <w:rsid w:val="00AD112B"/>
    <w:rsid w:val="00AD4BCB"/>
    <w:rsid w:val="00AE356B"/>
    <w:rsid w:val="00AE48E8"/>
    <w:rsid w:val="00B01A97"/>
    <w:rsid w:val="00B06C25"/>
    <w:rsid w:val="00B26F82"/>
    <w:rsid w:val="00B32124"/>
    <w:rsid w:val="00B40E84"/>
    <w:rsid w:val="00B46B91"/>
    <w:rsid w:val="00B62919"/>
    <w:rsid w:val="00B728EE"/>
    <w:rsid w:val="00B74AB2"/>
    <w:rsid w:val="00B86BFD"/>
    <w:rsid w:val="00B905D2"/>
    <w:rsid w:val="00BA2C64"/>
    <w:rsid w:val="00BB0D8A"/>
    <w:rsid w:val="00BB1590"/>
    <w:rsid w:val="00BC1A11"/>
    <w:rsid w:val="00BE399E"/>
    <w:rsid w:val="00BE4543"/>
    <w:rsid w:val="00C00AC3"/>
    <w:rsid w:val="00C01B30"/>
    <w:rsid w:val="00C12A88"/>
    <w:rsid w:val="00C25246"/>
    <w:rsid w:val="00C25B7D"/>
    <w:rsid w:val="00C31FB9"/>
    <w:rsid w:val="00C45B9C"/>
    <w:rsid w:val="00C5702C"/>
    <w:rsid w:val="00C62740"/>
    <w:rsid w:val="00C73949"/>
    <w:rsid w:val="00C741F1"/>
    <w:rsid w:val="00C744DF"/>
    <w:rsid w:val="00C870C0"/>
    <w:rsid w:val="00C92542"/>
    <w:rsid w:val="00CA395D"/>
    <w:rsid w:val="00CB0F62"/>
    <w:rsid w:val="00CB3F09"/>
    <w:rsid w:val="00CB598E"/>
    <w:rsid w:val="00CC1B38"/>
    <w:rsid w:val="00CD2E04"/>
    <w:rsid w:val="00CD719A"/>
    <w:rsid w:val="00CE165F"/>
    <w:rsid w:val="00D01D8B"/>
    <w:rsid w:val="00D047C7"/>
    <w:rsid w:val="00D152A2"/>
    <w:rsid w:val="00D251CB"/>
    <w:rsid w:val="00D27727"/>
    <w:rsid w:val="00D411F4"/>
    <w:rsid w:val="00D441E9"/>
    <w:rsid w:val="00D63A3A"/>
    <w:rsid w:val="00D83D9F"/>
    <w:rsid w:val="00D93D99"/>
    <w:rsid w:val="00D97B85"/>
    <w:rsid w:val="00DA0145"/>
    <w:rsid w:val="00DB75E6"/>
    <w:rsid w:val="00DC4D52"/>
    <w:rsid w:val="00DE668E"/>
    <w:rsid w:val="00DF64E7"/>
    <w:rsid w:val="00DF709A"/>
    <w:rsid w:val="00E20475"/>
    <w:rsid w:val="00E44FFB"/>
    <w:rsid w:val="00E469F1"/>
    <w:rsid w:val="00E54C56"/>
    <w:rsid w:val="00E56E79"/>
    <w:rsid w:val="00E73C25"/>
    <w:rsid w:val="00E80CC4"/>
    <w:rsid w:val="00E96133"/>
    <w:rsid w:val="00EB22BA"/>
    <w:rsid w:val="00EB5773"/>
    <w:rsid w:val="00EC3D64"/>
    <w:rsid w:val="00EE769D"/>
    <w:rsid w:val="00EF78DE"/>
    <w:rsid w:val="00F37306"/>
    <w:rsid w:val="00F373BF"/>
    <w:rsid w:val="00F41CD6"/>
    <w:rsid w:val="00F45E35"/>
    <w:rsid w:val="00F53E01"/>
    <w:rsid w:val="00F5512D"/>
    <w:rsid w:val="00F57131"/>
    <w:rsid w:val="00F64260"/>
    <w:rsid w:val="00F75E50"/>
    <w:rsid w:val="00F767A6"/>
    <w:rsid w:val="00F9204D"/>
    <w:rsid w:val="00FA3C5E"/>
    <w:rsid w:val="00FA5B91"/>
    <w:rsid w:val="00FA79B4"/>
    <w:rsid w:val="00FA7DFB"/>
    <w:rsid w:val="00FC3025"/>
    <w:rsid w:val="00FC68BF"/>
    <w:rsid w:val="00FD2030"/>
    <w:rsid w:val="00FD6D0B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9D7726E-B255-4B1E-8293-044A862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C2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DB75E6"/>
    <w:pPr>
      <w:keepNext/>
      <w:tabs>
        <w:tab w:val="left" w:pos="4253"/>
      </w:tabs>
      <w:suppressAutoHyphens w:val="0"/>
      <w:spacing w:before="12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27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C0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AC10E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AC10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4AC2"/>
  </w:style>
  <w:style w:type="paragraph" w:styleId="Cabealho">
    <w:name w:val="header"/>
    <w:basedOn w:val="Normal"/>
    <w:rsid w:val="009A4A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4AC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6B67"/>
    <w:rPr>
      <w:rFonts w:ascii="Tahoma" w:hAnsi="Tahoma" w:cs="Tahoma"/>
      <w:sz w:val="16"/>
      <w:szCs w:val="16"/>
    </w:rPr>
  </w:style>
  <w:style w:type="character" w:styleId="Hyperlink">
    <w:name w:val="Hyperlink"/>
    <w:rsid w:val="00DC4D52"/>
    <w:rPr>
      <w:color w:val="0000FF"/>
      <w:u w:val="single"/>
    </w:rPr>
  </w:style>
  <w:style w:type="paragraph" w:styleId="Corpodetexto">
    <w:name w:val="Body Text"/>
    <w:basedOn w:val="Normal"/>
    <w:rsid w:val="00DB75E6"/>
    <w:pPr>
      <w:tabs>
        <w:tab w:val="left" w:pos="4253"/>
      </w:tabs>
      <w:suppressAutoHyphens w:val="0"/>
      <w:spacing w:before="120" w:line="360" w:lineRule="auto"/>
    </w:pPr>
    <w:rPr>
      <w:rFonts w:ascii="Arial" w:hAnsi="Arial"/>
      <w:sz w:val="20"/>
    </w:rPr>
  </w:style>
  <w:style w:type="paragraph" w:styleId="Corpodetexto2">
    <w:name w:val="Body Text 2"/>
    <w:basedOn w:val="Normal"/>
    <w:rsid w:val="00DB75E6"/>
    <w:pPr>
      <w:tabs>
        <w:tab w:val="left" w:pos="4253"/>
      </w:tabs>
      <w:suppressAutoHyphens w:val="0"/>
      <w:spacing w:before="120" w:line="360" w:lineRule="auto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977B30"/>
    <w:pPr>
      <w:suppressAutoHyphens w:val="0"/>
      <w:spacing w:before="100" w:beforeAutospacing="1" w:after="100" w:afterAutospacing="1"/>
      <w:ind w:firstLine="180"/>
      <w:jc w:val="both"/>
    </w:pPr>
    <w:rPr>
      <w:color w:val="303030"/>
      <w:sz w:val="27"/>
      <w:szCs w:val="27"/>
    </w:rPr>
  </w:style>
  <w:style w:type="character" w:customStyle="1" w:styleId="Ttulo8Char">
    <w:name w:val="Título 8 Char"/>
    <w:link w:val="Ttulo8"/>
    <w:semiHidden/>
    <w:rsid w:val="00AC10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AC10E7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C10E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C10E7"/>
    <w:rPr>
      <w:sz w:val="24"/>
    </w:rPr>
  </w:style>
  <w:style w:type="paragraph" w:customStyle="1" w:styleId="Itemdesub-tpico">
    <w:name w:val="Item de sub-tópico"/>
    <w:basedOn w:val="Normal"/>
    <w:rsid w:val="00AC10E7"/>
    <w:pPr>
      <w:spacing w:after="120"/>
      <w:jc w:val="both"/>
    </w:pPr>
    <w:rPr>
      <w:lang w:eastAsia="ar-SA"/>
    </w:rPr>
  </w:style>
  <w:style w:type="table" w:styleId="Tabelacomgrade">
    <w:name w:val="Table Grid"/>
    <w:basedOn w:val="Tabelanormal"/>
    <w:rsid w:val="00682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2124"/>
    <w:pPr>
      <w:suppressAutoHyphens w:val="0"/>
      <w:spacing w:after="200"/>
      <w:ind w:left="720" w:right="-567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B3212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0B0F2B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878CD"/>
    <w:pPr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rsid w:val="009878CD"/>
    <w:rPr>
      <w:rFonts w:ascii="Cambria" w:hAnsi="Cambria"/>
      <w:sz w:val="24"/>
      <w:szCs w:val="24"/>
    </w:rPr>
  </w:style>
  <w:style w:type="character" w:styleId="nfase">
    <w:name w:val="Emphasis"/>
    <w:basedOn w:val="Fontepargpadro"/>
    <w:qFormat/>
    <w:rsid w:val="00596765"/>
    <w:rPr>
      <w:i/>
      <w:iCs/>
    </w:rPr>
  </w:style>
  <w:style w:type="paragraph" w:styleId="SemEspaamento">
    <w:name w:val="No Spacing"/>
    <w:uiPriority w:val="1"/>
    <w:qFormat/>
    <w:rsid w:val="00D047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2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91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66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bomprogresso.rs.gov.b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U%20COMPUTADOR\Dados%20de%20aplicativos\Microsoft\Modelos\FOLHA%20TIMBRADA%20COM%20MARCA%20DA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A971-C255-469F-8E94-8B588BF7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COM MARCA DAGUA</Template>
  <TotalTime>1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 COMPUTADOR</dc:creator>
  <cp:lastModifiedBy>Céliamara</cp:lastModifiedBy>
  <cp:revision>2</cp:revision>
  <cp:lastPrinted>2021-01-19T13:32:00Z</cp:lastPrinted>
  <dcterms:created xsi:type="dcterms:W3CDTF">2021-01-19T13:33:00Z</dcterms:created>
  <dcterms:modified xsi:type="dcterms:W3CDTF">2021-01-19T13:33:00Z</dcterms:modified>
</cp:coreProperties>
</file>